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0A603" w14:textId="77777777" w:rsidR="001114A5" w:rsidRPr="001114A5" w:rsidRDefault="001114A5" w:rsidP="001114A5">
      <w:pPr>
        <w:ind w:left="284"/>
        <w:rPr>
          <w:rFonts w:ascii="TUOS Blake" w:hAnsi="TUOS Blake"/>
          <w:color w:val="FFFFFF" w:themeColor="background1"/>
          <w:sz w:val="20"/>
          <w:szCs w:val="20"/>
          <w:lang w:val="en-GB"/>
        </w:rPr>
      </w:pPr>
      <w:bookmarkStart w:id="0" w:name="_GoBack"/>
      <w:bookmarkEnd w:id="0"/>
    </w:p>
    <w:p w14:paraId="22583923" w14:textId="44833FD4" w:rsidR="000C758E" w:rsidRPr="00081349" w:rsidRDefault="000C758E" w:rsidP="001114A5">
      <w:pPr>
        <w:ind w:left="284"/>
        <w:rPr>
          <w:rFonts w:ascii="TUOS Blake" w:hAnsi="TUOS Blake"/>
          <w:color w:val="FFFFFF" w:themeColor="background1"/>
          <w:sz w:val="72"/>
          <w:szCs w:val="72"/>
          <w:lang w:val="en-GB"/>
        </w:rPr>
      </w:pPr>
      <w:r w:rsidRPr="00DC3A0D">
        <w:rPr>
          <w:rFonts w:ascii="TUOS Blake" w:hAnsi="TUOS Blake"/>
          <w:noProof/>
          <w:color w:val="FFFFFF" w:themeColor="background1"/>
          <w:sz w:val="44"/>
          <w:szCs w:val="44"/>
          <w:lang w:val="en-GB" w:eastAsia="zh-CN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455045C" wp14:editId="138918FF">
                <wp:simplePos x="0" y="0"/>
                <wp:positionH relativeFrom="column">
                  <wp:posOffset>-62230</wp:posOffset>
                </wp:positionH>
                <wp:positionV relativeFrom="paragraph">
                  <wp:posOffset>-180340</wp:posOffset>
                </wp:positionV>
                <wp:extent cx="7703127" cy="205994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3127" cy="20599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702DE9CC" id="Rectangle_x0020_1" o:spid="_x0000_s1026" style="position:absolute;margin-left:-4.9pt;margin-top:-14.15pt;width:606.55pt;height:162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" fillcolor="#5b9bd5 [3204]" stroked="f" strokeweight="1pt"/>
            </w:pict>
          </mc:Fallback>
        </mc:AlternateContent>
      </w:r>
      <w:r w:rsidR="00081349">
        <w:rPr>
          <w:rFonts w:ascii="TUOS Blake" w:hAnsi="TUOS Blake"/>
          <w:color w:val="FFFFFF" w:themeColor="background1"/>
          <w:sz w:val="72"/>
          <w:szCs w:val="72"/>
          <w:lang w:val="en-GB"/>
        </w:rPr>
        <w:t>Fl</w:t>
      </w:r>
      <w:r w:rsidRPr="00081349">
        <w:rPr>
          <w:rFonts w:ascii="TUOS Blake" w:hAnsi="TUOS Blake"/>
          <w:color w:val="FFFFFF" w:themeColor="background1"/>
          <w:sz w:val="72"/>
          <w:szCs w:val="72"/>
          <w:lang w:val="en-GB"/>
        </w:rPr>
        <w:t>orey</w:t>
      </w:r>
      <w:r w:rsidR="00D8590E" w:rsidRPr="00081349">
        <w:rPr>
          <w:rFonts w:ascii="TUOS Blake" w:hAnsi="TUOS Blake"/>
          <w:color w:val="FFFFFF" w:themeColor="background1"/>
          <w:sz w:val="72"/>
          <w:szCs w:val="72"/>
          <w:lang w:val="en-GB"/>
        </w:rPr>
        <w:t xml:space="preserve"> </w:t>
      </w:r>
      <w:r w:rsidRPr="00081349">
        <w:rPr>
          <w:rFonts w:ascii="TUOS Blake" w:hAnsi="TUOS Blake"/>
          <w:color w:val="FFFFFF" w:themeColor="background1"/>
          <w:sz w:val="72"/>
          <w:szCs w:val="72"/>
          <w:lang w:val="en-GB"/>
        </w:rPr>
        <w:t>Institute</w:t>
      </w:r>
    </w:p>
    <w:p w14:paraId="2D94B50E" w14:textId="7A3491BC" w:rsidR="0007183F" w:rsidRPr="00081349" w:rsidRDefault="00A92116" w:rsidP="001114A5">
      <w:pPr>
        <w:ind w:left="284"/>
        <w:rPr>
          <w:rFonts w:ascii="TUOS Blake" w:hAnsi="TUOS Blake"/>
          <w:color w:val="FFFFFF" w:themeColor="background1"/>
          <w:sz w:val="72"/>
          <w:szCs w:val="72"/>
          <w:lang w:val="en-GB"/>
        </w:rPr>
      </w:pPr>
      <w:r w:rsidRPr="00081349">
        <w:rPr>
          <w:rFonts w:ascii="TUOS Blake" w:hAnsi="TUOS Blake"/>
          <w:noProof/>
          <w:color w:val="FFFFFF" w:themeColor="background1"/>
          <w:sz w:val="72"/>
          <w:szCs w:val="72"/>
          <w:lang w:val="en-GB" w:eastAsia="zh-CN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EF3797B" wp14:editId="6053712F">
                <wp:simplePos x="0" y="0"/>
                <wp:positionH relativeFrom="column">
                  <wp:posOffset>4333240</wp:posOffset>
                </wp:positionH>
                <wp:positionV relativeFrom="paragraph">
                  <wp:posOffset>78105</wp:posOffset>
                </wp:positionV>
                <wp:extent cx="1905000" cy="1600200"/>
                <wp:effectExtent l="0" t="0" r="0" b="0"/>
                <wp:wrapNone/>
                <wp:docPr id="2" name="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05000" cy="1600200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A96A58C"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_x0020_2" o:spid="_x0000_s1026" type="#_x0000_t5" style="position:absolute;margin-left:341.2pt;margin-top:6.15pt;width:150pt;height:126pt;rotation:180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" fillcolor="#5b9bd5 [3204]" stroked="f" strokeweight="1pt"/>
            </w:pict>
          </mc:Fallback>
        </mc:AlternateContent>
      </w:r>
      <w:r w:rsidR="00081349">
        <w:rPr>
          <w:rFonts w:ascii="TUOS Blake" w:hAnsi="TUOS Blake"/>
          <w:color w:val="FFFFFF" w:themeColor="background1"/>
          <w:sz w:val="72"/>
          <w:szCs w:val="72"/>
          <w:lang w:val="en-GB"/>
        </w:rPr>
        <w:t xml:space="preserve">Postgraduate </w:t>
      </w:r>
      <w:r w:rsidR="000C758E" w:rsidRPr="00081349">
        <w:rPr>
          <w:rFonts w:ascii="TUOS Blake" w:hAnsi="TUOS Blake"/>
          <w:color w:val="FFFFFF" w:themeColor="background1"/>
          <w:sz w:val="72"/>
          <w:szCs w:val="72"/>
          <w:lang w:val="en-GB"/>
        </w:rPr>
        <w:t>Symposium</w:t>
      </w:r>
      <w:r w:rsidR="00081349">
        <w:rPr>
          <w:rFonts w:ascii="TUOS Blake" w:hAnsi="TUOS Blake"/>
          <w:color w:val="FFFFFF" w:themeColor="background1"/>
          <w:sz w:val="72"/>
          <w:szCs w:val="72"/>
          <w:lang w:val="en-GB"/>
        </w:rPr>
        <w:t xml:space="preserve"> 2016</w:t>
      </w:r>
    </w:p>
    <w:p w14:paraId="4425C145" w14:textId="143D26F0" w:rsidR="00CC6A8E" w:rsidRPr="00081349" w:rsidRDefault="00CF10FB" w:rsidP="001114A5">
      <w:pPr>
        <w:ind w:left="284"/>
        <w:rPr>
          <w:rFonts w:ascii="TUOS Blake" w:hAnsi="TUOS Blake"/>
          <w:color w:val="FFC000" w:themeColor="accent4"/>
          <w:sz w:val="96"/>
          <w:szCs w:val="96"/>
          <w:lang w:val="en-GB"/>
        </w:rPr>
      </w:pPr>
      <w:r>
        <w:rPr>
          <w:rFonts w:ascii="TUOS Blake" w:hAnsi="TUOS Blake"/>
          <w:color w:val="FFC000" w:themeColor="accent4"/>
          <w:sz w:val="96"/>
          <w:szCs w:val="96"/>
          <w:lang w:val="en-GB"/>
        </w:rPr>
        <w:t>Abstract submission form</w:t>
      </w:r>
    </w:p>
    <w:p w14:paraId="48057665" w14:textId="3BBECAFD" w:rsidR="00CC6A8E" w:rsidRPr="00CC6A8E" w:rsidRDefault="00CC6A8E" w:rsidP="00B33E2C">
      <w:pPr>
        <w:rPr>
          <w:rFonts w:ascii="TUOS Blake" w:hAnsi="TUOS Blake"/>
          <w:sz w:val="72"/>
          <w:szCs w:val="72"/>
          <w:lang w:val="en-GB"/>
        </w:rPr>
      </w:pPr>
    </w:p>
    <w:p w14:paraId="357EF6BC" w14:textId="77777777" w:rsidR="00B33E2C" w:rsidRPr="00420181" w:rsidRDefault="00B33E2C" w:rsidP="00B33E2C">
      <w:pPr>
        <w:ind w:left="1440"/>
        <w:rPr>
          <w:rFonts w:ascii="TUOS Blake" w:hAnsi="TUOS Blake"/>
          <w:color w:val="5B9BD5" w:themeColor="accent1"/>
          <w:sz w:val="32"/>
          <w:szCs w:val="72"/>
          <w:lang w:val="en-GB"/>
        </w:rPr>
      </w:pPr>
      <w:r w:rsidRPr="00420181">
        <w:rPr>
          <w:rFonts w:ascii="TUOS Blake" w:hAnsi="TUOS Blake"/>
          <w:color w:val="5B9BD5" w:themeColor="accent1"/>
          <w:sz w:val="32"/>
          <w:szCs w:val="72"/>
          <w:lang w:val="en-GB"/>
        </w:rPr>
        <w:t>Please complete this form and submit as stated below:</w:t>
      </w:r>
    </w:p>
    <w:tbl>
      <w:tblPr>
        <w:tblpPr w:leftFromText="180" w:rightFromText="180" w:vertAnchor="text" w:horzAnchor="page" w:tblpX="1353" w:tblpY="286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681"/>
        <w:gridCol w:w="1509"/>
        <w:gridCol w:w="1734"/>
        <w:gridCol w:w="2256"/>
      </w:tblGrid>
      <w:tr w:rsidR="00B33E2C" w:rsidRPr="00420181" w14:paraId="3AE279B9" w14:textId="77777777" w:rsidTr="0067452A">
        <w:trPr>
          <w:trHeight w:val="431"/>
        </w:trPr>
        <w:tc>
          <w:tcPr>
            <w:tcW w:w="368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14:paraId="62CC6A94" w14:textId="77777777" w:rsidR="00B33E2C" w:rsidRPr="00420181" w:rsidRDefault="00B33E2C" w:rsidP="0067452A">
            <w:pPr>
              <w:pStyle w:val="Default"/>
              <w:rPr>
                <w:rFonts w:ascii="TUOS Blake" w:hAnsi="TUOS Blake" w:cs="Arial"/>
                <w:b/>
                <w:bCs/>
                <w:color w:val="5B9BD5" w:themeColor="accent1"/>
              </w:rPr>
            </w:pPr>
            <w:r w:rsidRPr="00420181">
              <w:rPr>
                <w:rFonts w:ascii="TUOS Blake" w:hAnsi="TUOS Blake" w:cs="Arial"/>
                <w:b/>
                <w:bCs/>
                <w:color w:val="5B9BD5" w:themeColor="accent1"/>
              </w:rPr>
              <w:t>Surname:</w:t>
            </w:r>
            <w:bookmarkStart w:id="1" w:name="form1_0___subform_0__surname_0_"/>
            <w:r w:rsidRPr="00420181">
              <w:rPr>
                <w:rFonts w:ascii="TUOS Blake" w:hAnsi="TUOS Blake" w:cs="Arial"/>
                <w:b/>
                <w:bCs/>
                <w:color w:val="5B9BD5" w:themeColor="accent1"/>
              </w:rPr>
              <w:t xml:space="preserve"> </w:t>
            </w:r>
            <w:bookmarkEnd w:id="1"/>
            <w:r w:rsidRPr="00420181">
              <w:rPr>
                <w:rFonts w:ascii="TUOS Blake" w:hAnsi="TUOS Blake" w:cs="Arial"/>
                <w:b/>
                <w:bCs/>
                <w:color w:val="5B9BD5" w:themeColor="accent1"/>
              </w:rPr>
              <w:t xml:space="preserve"> </w:t>
            </w:r>
          </w:p>
        </w:tc>
        <w:tc>
          <w:tcPr>
            <w:tcW w:w="3243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14:paraId="57219943" w14:textId="77777777" w:rsidR="00B33E2C" w:rsidRPr="00420181" w:rsidRDefault="00B33E2C" w:rsidP="0067452A">
            <w:pPr>
              <w:pStyle w:val="Default"/>
              <w:rPr>
                <w:rFonts w:ascii="TUOS Blake" w:hAnsi="TUOS Blake" w:cs="Arial"/>
                <w:b/>
                <w:bCs/>
                <w:color w:val="5B9BD5" w:themeColor="accent1"/>
              </w:rPr>
            </w:pPr>
            <w:r w:rsidRPr="00420181">
              <w:rPr>
                <w:rFonts w:ascii="TUOS Blake" w:hAnsi="TUOS Blake" w:cs="Arial"/>
                <w:b/>
                <w:bCs/>
                <w:color w:val="5B9BD5" w:themeColor="accent1"/>
              </w:rPr>
              <w:t>First Name:</w:t>
            </w:r>
            <w:bookmarkStart w:id="2" w:name="form1_0___subform_0__firstname_0_"/>
            <w:r w:rsidRPr="00420181">
              <w:rPr>
                <w:rFonts w:ascii="TUOS Blake" w:hAnsi="TUOS Blake" w:cs="Arial"/>
                <w:b/>
                <w:bCs/>
                <w:color w:val="5B9BD5" w:themeColor="accent1"/>
              </w:rPr>
              <w:t xml:space="preserve"> </w:t>
            </w:r>
            <w:bookmarkEnd w:id="2"/>
            <w:r w:rsidRPr="00420181">
              <w:rPr>
                <w:rFonts w:ascii="TUOS Blake" w:hAnsi="TUOS Blake" w:cs="Arial"/>
                <w:b/>
                <w:bCs/>
                <w:color w:val="5B9BD5" w:themeColor="accent1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14:paraId="3F0195F4" w14:textId="77777777" w:rsidR="00B33E2C" w:rsidRPr="00420181" w:rsidRDefault="00B33E2C" w:rsidP="0067452A">
            <w:pPr>
              <w:pStyle w:val="Default"/>
              <w:rPr>
                <w:rFonts w:ascii="TUOS Blake" w:hAnsi="TUOS Blake" w:cs="Arial"/>
                <w:color w:val="5B9BD5" w:themeColor="accent1"/>
              </w:rPr>
            </w:pPr>
            <w:r w:rsidRPr="00420181">
              <w:rPr>
                <w:rFonts w:ascii="TUOS Blake" w:hAnsi="TUOS Blake" w:cs="Arial"/>
                <w:b/>
                <w:bCs/>
                <w:color w:val="5B9BD5" w:themeColor="accent1"/>
              </w:rPr>
              <w:t xml:space="preserve">Title </w:t>
            </w:r>
            <w:r w:rsidRPr="00420181">
              <w:rPr>
                <w:rFonts w:ascii="TUOS Blake" w:hAnsi="TUOS Blake" w:cs="Arial"/>
                <w:b/>
                <w:bCs/>
                <w:color w:val="5B9BD5" w:themeColor="accent1"/>
                <w:sz w:val="16"/>
                <w:szCs w:val="16"/>
              </w:rPr>
              <w:t>(e.g. Dr, Ms, Mr):</w:t>
            </w:r>
            <w:r w:rsidRPr="00420181">
              <w:rPr>
                <w:rFonts w:ascii="TUOS Blake" w:hAnsi="TUOS Blake" w:cs="Arial"/>
                <w:b/>
                <w:bCs/>
                <w:color w:val="5B9BD5" w:themeColor="accent1"/>
              </w:rPr>
              <w:t xml:space="preserve"> </w:t>
            </w:r>
          </w:p>
        </w:tc>
      </w:tr>
      <w:tr w:rsidR="00B33E2C" w:rsidRPr="00420181" w14:paraId="264CCCF3" w14:textId="77777777" w:rsidTr="0067452A">
        <w:trPr>
          <w:trHeight w:val="431"/>
        </w:trPr>
        <w:tc>
          <w:tcPr>
            <w:tcW w:w="368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14:paraId="1D647E02" w14:textId="77777777" w:rsidR="00B33E2C" w:rsidRPr="00420181" w:rsidRDefault="00B33E2C" w:rsidP="0067452A">
            <w:pPr>
              <w:pStyle w:val="Default"/>
              <w:rPr>
                <w:rFonts w:ascii="TUOS Blake" w:hAnsi="TUOS Blake" w:cs="Arial"/>
                <w:color w:val="5B9BD5" w:themeColor="accent1"/>
              </w:rPr>
            </w:pPr>
            <w:r w:rsidRPr="00420181">
              <w:rPr>
                <w:rFonts w:ascii="TUOS Blake" w:hAnsi="TUOS Blake" w:cs="Arial"/>
                <w:b/>
                <w:bCs/>
                <w:color w:val="5B9BD5" w:themeColor="accent1"/>
              </w:rPr>
              <w:t>Position:</w:t>
            </w:r>
          </w:p>
        </w:tc>
        <w:tc>
          <w:tcPr>
            <w:tcW w:w="5499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14:paraId="3342D75D" w14:textId="77777777" w:rsidR="00B33E2C" w:rsidRPr="00420181" w:rsidRDefault="00B33E2C" w:rsidP="0067452A">
            <w:pPr>
              <w:pStyle w:val="Default"/>
              <w:rPr>
                <w:rFonts w:ascii="TUOS Blake" w:hAnsi="TUOS Blake" w:cs="Arial"/>
                <w:color w:val="5B9BD5" w:themeColor="accent1"/>
              </w:rPr>
            </w:pPr>
            <w:r w:rsidRPr="00420181">
              <w:rPr>
                <w:rFonts w:ascii="TUOS Blake" w:hAnsi="TUOS Blake" w:cs="Arial"/>
                <w:b/>
                <w:bCs/>
                <w:color w:val="5B9BD5" w:themeColor="accent1"/>
              </w:rPr>
              <w:t>Year of Study if applicable:</w:t>
            </w:r>
            <w:bookmarkStart w:id="3" w:name="year"/>
            <w:r w:rsidRPr="00420181">
              <w:rPr>
                <w:rFonts w:ascii="TUOS Blake" w:hAnsi="TUOS Blake" w:cs="Arial"/>
                <w:color w:val="5B9BD5" w:themeColor="accent1"/>
              </w:rPr>
              <w:t xml:space="preserve"> </w:t>
            </w:r>
            <w:bookmarkEnd w:id="3"/>
            <w:r w:rsidRPr="00420181">
              <w:rPr>
                <w:rFonts w:ascii="TUOS Blake" w:hAnsi="TUOS Blake" w:cs="Arial"/>
                <w:color w:val="5B9BD5" w:themeColor="accent1"/>
              </w:rPr>
              <w:t xml:space="preserve"> </w:t>
            </w:r>
          </w:p>
        </w:tc>
      </w:tr>
      <w:tr w:rsidR="00B33E2C" w:rsidRPr="00420181" w14:paraId="05F7B2BB" w14:textId="77777777" w:rsidTr="0067452A">
        <w:trPr>
          <w:trHeight w:val="431"/>
        </w:trPr>
        <w:tc>
          <w:tcPr>
            <w:tcW w:w="5190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14:paraId="6B5F48A9" w14:textId="77777777" w:rsidR="00B33E2C" w:rsidRPr="00420181" w:rsidRDefault="00B33E2C" w:rsidP="0067452A">
            <w:pPr>
              <w:pStyle w:val="Default"/>
              <w:rPr>
                <w:rFonts w:ascii="TUOS Blake" w:hAnsi="TUOS Blake" w:cs="Arial"/>
                <w:b/>
                <w:bCs/>
                <w:color w:val="5B9BD5" w:themeColor="accent1"/>
                <w:lang w:val="fr-FR"/>
              </w:rPr>
            </w:pPr>
            <w:r w:rsidRPr="00420181">
              <w:rPr>
                <w:rFonts w:ascii="TUOS Blake" w:hAnsi="TUOS Blake" w:cs="Arial"/>
                <w:b/>
                <w:bCs/>
                <w:color w:val="5B9BD5" w:themeColor="accent1"/>
                <w:lang w:val="fr-FR"/>
              </w:rPr>
              <w:t>Email:</w:t>
            </w:r>
            <w:bookmarkStart w:id="4" w:name="form1_0___subform_0__email_0_"/>
            <w:r w:rsidRPr="00420181">
              <w:rPr>
                <w:rFonts w:ascii="TUOS Blake" w:hAnsi="TUOS Blake" w:cs="Arial"/>
                <w:b/>
                <w:bCs/>
                <w:color w:val="5B9BD5" w:themeColor="accent1"/>
                <w:lang w:val="fr-FR"/>
              </w:rPr>
              <w:t xml:space="preserve"> </w:t>
            </w:r>
            <w:bookmarkEnd w:id="4"/>
          </w:p>
        </w:tc>
        <w:tc>
          <w:tcPr>
            <w:tcW w:w="3990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14:paraId="4173790D" w14:textId="77777777" w:rsidR="00B33E2C" w:rsidRPr="00420181" w:rsidRDefault="00B33E2C" w:rsidP="0067452A">
            <w:pPr>
              <w:pStyle w:val="Default"/>
              <w:rPr>
                <w:rFonts w:ascii="TUOS Blake" w:hAnsi="TUOS Blake" w:cs="Arial"/>
                <w:b/>
                <w:bCs/>
                <w:color w:val="5B9BD5" w:themeColor="accent1"/>
              </w:rPr>
            </w:pPr>
            <w:r w:rsidRPr="00420181">
              <w:rPr>
                <w:rFonts w:ascii="TUOS Blake" w:hAnsi="TUOS Blake" w:cs="Arial"/>
                <w:b/>
                <w:bCs/>
                <w:color w:val="5B9BD5" w:themeColor="accent1"/>
              </w:rPr>
              <w:t>Telephone:</w:t>
            </w:r>
            <w:bookmarkStart w:id="5" w:name="form1_0___subform_0__telephone_0_"/>
            <w:r w:rsidRPr="00420181">
              <w:rPr>
                <w:rFonts w:ascii="TUOS Blake" w:hAnsi="TUOS Blake" w:cs="Arial"/>
                <w:b/>
                <w:bCs/>
                <w:color w:val="5B9BD5" w:themeColor="accent1"/>
              </w:rPr>
              <w:t xml:space="preserve"> </w:t>
            </w:r>
            <w:bookmarkEnd w:id="5"/>
            <w:r w:rsidRPr="00420181">
              <w:rPr>
                <w:rFonts w:ascii="TUOS Blake" w:hAnsi="TUOS Blake" w:cs="Arial"/>
                <w:b/>
                <w:bCs/>
                <w:color w:val="5B9BD5" w:themeColor="accent1"/>
              </w:rPr>
              <w:t xml:space="preserve"> </w:t>
            </w:r>
          </w:p>
        </w:tc>
      </w:tr>
      <w:tr w:rsidR="00B33E2C" w:rsidRPr="00420181" w14:paraId="5F3CF095" w14:textId="77777777" w:rsidTr="0067452A">
        <w:trPr>
          <w:trHeight w:val="431"/>
        </w:trPr>
        <w:tc>
          <w:tcPr>
            <w:tcW w:w="9180" w:type="dxa"/>
            <w:gridSpan w:val="4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14:paraId="0A905C98" w14:textId="77777777" w:rsidR="00B33E2C" w:rsidRPr="00420181" w:rsidRDefault="00B33E2C" w:rsidP="0067452A">
            <w:pPr>
              <w:pStyle w:val="Default"/>
              <w:rPr>
                <w:rFonts w:ascii="TUOS Blake" w:hAnsi="TUOS Blake" w:cs="Arial"/>
                <w:color w:val="5B9BD5" w:themeColor="accent1"/>
              </w:rPr>
            </w:pPr>
            <w:r w:rsidRPr="00420181">
              <w:rPr>
                <w:rFonts w:ascii="TUOS Blake" w:hAnsi="TUOS Blake" w:cs="Arial"/>
                <w:b/>
                <w:bCs/>
                <w:color w:val="5B9BD5" w:themeColor="accent1"/>
              </w:rPr>
              <w:t xml:space="preserve">Institution and Department: </w:t>
            </w:r>
          </w:p>
        </w:tc>
      </w:tr>
      <w:tr w:rsidR="00B33E2C" w:rsidRPr="00420181" w14:paraId="0813B234" w14:textId="77777777" w:rsidTr="0067452A">
        <w:trPr>
          <w:trHeight w:val="431"/>
        </w:trPr>
        <w:tc>
          <w:tcPr>
            <w:tcW w:w="9180" w:type="dxa"/>
            <w:gridSpan w:val="4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14:paraId="3FE67B44" w14:textId="77777777" w:rsidR="00B33E2C" w:rsidRPr="00420181" w:rsidRDefault="00B33E2C" w:rsidP="0067452A">
            <w:pPr>
              <w:widowControl w:val="0"/>
              <w:autoSpaceDE w:val="0"/>
              <w:autoSpaceDN w:val="0"/>
              <w:adjustRightInd w:val="0"/>
              <w:rPr>
                <w:rFonts w:ascii="TUOS Blake" w:hAnsi="TUOS Blake" w:cs="Arial"/>
                <w:b/>
                <w:bCs/>
                <w:color w:val="5B9BD5" w:themeColor="accent1"/>
              </w:rPr>
            </w:pPr>
            <w:r w:rsidRPr="00420181">
              <w:rPr>
                <w:rFonts w:ascii="TUOS Blake" w:hAnsi="TUOS Blake" w:cs="Arial"/>
                <w:b/>
                <w:bCs/>
                <w:color w:val="5B9BD5" w:themeColor="accent1"/>
              </w:rPr>
              <w:t>Authors:</w:t>
            </w:r>
            <w:bookmarkStart w:id="6" w:name="form1_0___subform_0__otherauthors_0_"/>
            <w:r w:rsidRPr="00420181">
              <w:rPr>
                <w:rFonts w:ascii="TUOS Blake" w:hAnsi="TUOS Blake" w:cs="Arial"/>
                <w:b/>
                <w:bCs/>
                <w:color w:val="5B9BD5" w:themeColor="accent1"/>
              </w:rPr>
              <w:t xml:space="preserve"> </w:t>
            </w:r>
            <w:bookmarkEnd w:id="6"/>
          </w:p>
        </w:tc>
      </w:tr>
      <w:tr w:rsidR="00B33E2C" w:rsidRPr="00420181" w14:paraId="15DEBF86" w14:textId="77777777" w:rsidTr="0067452A">
        <w:trPr>
          <w:trHeight w:val="851"/>
        </w:trPr>
        <w:tc>
          <w:tcPr>
            <w:tcW w:w="9180" w:type="dxa"/>
            <w:gridSpan w:val="4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14:paraId="76A827D7" w14:textId="77777777" w:rsidR="00B33E2C" w:rsidRPr="00420181" w:rsidRDefault="00B33E2C" w:rsidP="0067452A">
            <w:pPr>
              <w:widowControl w:val="0"/>
              <w:autoSpaceDE w:val="0"/>
              <w:autoSpaceDN w:val="0"/>
              <w:adjustRightInd w:val="0"/>
              <w:rPr>
                <w:rFonts w:ascii="TUOS Blake" w:hAnsi="TUOS Blake"/>
                <w:color w:val="5B9BD5" w:themeColor="accent1"/>
              </w:rPr>
            </w:pPr>
            <w:r w:rsidRPr="00420181">
              <w:rPr>
                <w:rFonts w:ascii="TUOS Blake" w:hAnsi="TUOS Blake" w:cs="Arial"/>
                <w:b/>
                <w:bCs/>
                <w:color w:val="5B9BD5" w:themeColor="accent1"/>
              </w:rPr>
              <w:t xml:space="preserve">Abstract Title: </w:t>
            </w:r>
          </w:p>
          <w:p w14:paraId="2C0D50BA" w14:textId="77777777" w:rsidR="00B33E2C" w:rsidRPr="00420181" w:rsidRDefault="00B33E2C" w:rsidP="0067452A">
            <w:pPr>
              <w:pStyle w:val="Default"/>
              <w:rPr>
                <w:rFonts w:ascii="TUOS Blake" w:hAnsi="TUOS Blake" w:cs="Arial"/>
                <w:b/>
                <w:bCs/>
                <w:color w:val="5B9BD5" w:themeColor="accent1"/>
              </w:rPr>
            </w:pPr>
          </w:p>
        </w:tc>
      </w:tr>
      <w:tr w:rsidR="00B33E2C" w:rsidRPr="00420181" w14:paraId="32423DCD" w14:textId="77777777" w:rsidTr="0067452A">
        <w:trPr>
          <w:trHeight w:val="2852"/>
        </w:trPr>
        <w:tc>
          <w:tcPr>
            <w:tcW w:w="9180" w:type="dxa"/>
            <w:gridSpan w:val="4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1D6623E4" w14:textId="77777777" w:rsidR="00B33E2C" w:rsidRPr="00420181" w:rsidRDefault="00B33E2C" w:rsidP="0067452A">
            <w:pPr>
              <w:pStyle w:val="Default"/>
              <w:rPr>
                <w:rFonts w:ascii="TUOS Blake" w:hAnsi="TUOS Blake" w:cs="Arial"/>
                <w:b/>
                <w:bCs/>
                <w:color w:val="5B9BD5" w:themeColor="accent1"/>
              </w:rPr>
            </w:pPr>
            <w:r w:rsidRPr="00420181">
              <w:rPr>
                <w:rFonts w:ascii="TUOS Blake" w:hAnsi="TUOS Blake" w:cs="Arial"/>
                <w:b/>
                <w:bCs/>
                <w:color w:val="5B9BD5" w:themeColor="accent1"/>
              </w:rPr>
              <w:t>Abstract:</w:t>
            </w:r>
          </w:p>
          <w:p w14:paraId="727B9BBF" w14:textId="77777777" w:rsidR="00B33E2C" w:rsidRPr="00420181" w:rsidRDefault="00B33E2C" w:rsidP="0067452A">
            <w:pPr>
              <w:pStyle w:val="NormalWeb"/>
              <w:jc w:val="both"/>
              <w:rPr>
                <w:rFonts w:ascii="TUOS Blake" w:hAnsi="TUOS Blake"/>
                <w:color w:val="5B9BD5" w:themeColor="accent1"/>
                <w:sz w:val="24"/>
                <w:szCs w:val="24"/>
              </w:rPr>
            </w:pPr>
            <w:r w:rsidRPr="00420181">
              <w:rPr>
                <w:rFonts w:ascii="TUOS Blake" w:hAnsi="TUOS Blake" w:cs="Arial"/>
                <w:bCs/>
                <w:color w:val="5B9BD5" w:themeColor="accent1"/>
                <w:sz w:val="24"/>
                <w:szCs w:val="24"/>
              </w:rPr>
              <w:t>Rationale &amp; Hypothesis:</w:t>
            </w:r>
          </w:p>
          <w:p w14:paraId="0B12D7E4" w14:textId="77777777" w:rsidR="00B33E2C" w:rsidRPr="00420181" w:rsidRDefault="00B33E2C" w:rsidP="0067452A">
            <w:pPr>
              <w:pStyle w:val="Default"/>
              <w:jc w:val="both"/>
              <w:rPr>
                <w:rFonts w:ascii="TUOS Blake" w:hAnsi="TUOS Blake" w:cs="Arial"/>
                <w:bCs/>
                <w:color w:val="5B9BD5" w:themeColor="accent1"/>
              </w:rPr>
            </w:pPr>
            <w:r w:rsidRPr="00420181">
              <w:rPr>
                <w:rFonts w:ascii="TUOS Blake" w:hAnsi="TUOS Blake" w:cs="Arial"/>
                <w:bCs/>
                <w:color w:val="5B9BD5" w:themeColor="accent1"/>
              </w:rPr>
              <w:t xml:space="preserve">Objectives: </w:t>
            </w:r>
          </w:p>
          <w:p w14:paraId="6CF0EFB6" w14:textId="77777777" w:rsidR="00B33E2C" w:rsidRPr="00420181" w:rsidRDefault="00B33E2C" w:rsidP="0067452A">
            <w:pPr>
              <w:pStyle w:val="Default"/>
              <w:jc w:val="both"/>
              <w:rPr>
                <w:rFonts w:ascii="TUOS Blake" w:hAnsi="TUOS Blake" w:cs="Arial"/>
                <w:bCs/>
                <w:color w:val="5B9BD5" w:themeColor="accent1"/>
              </w:rPr>
            </w:pPr>
          </w:p>
          <w:p w14:paraId="7229078F" w14:textId="77777777" w:rsidR="00B33E2C" w:rsidRPr="00420181" w:rsidRDefault="00B33E2C" w:rsidP="0067452A">
            <w:pPr>
              <w:pStyle w:val="Default"/>
              <w:jc w:val="both"/>
              <w:rPr>
                <w:rFonts w:ascii="TUOS Blake" w:hAnsi="TUOS Blake" w:cs="Arial"/>
                <w:bCs/>
                <w:color w:val="5B9BD5" w:themeColor="accent1"/>
              </w:rPr>
            </w:pPr>
            <w:r w:rsidRPr="00420181">
              <w:rPr>
                <w:rFonts w:ascii="TUOS Blake" w:hAnsi="TUOS Blake" w:cs="Arial"/>
                <w:bCs/>
                <w:color w:val="5B9BD5" w:themeColor="accent1"/>
              </w:rPr>
              <w:t xml:space="preserve">Methodology: </w:t>
            </w:r>
          </w:p>
          <w:p w14:paraId="2B13EF43" w14:textId="77777777" w:rsidR="00B33E2C" w:rsidRPr="00420181" w:rsidRDefault="00B33E2C" w:rsidP="0067452A">
            <w:pPr>
              <w:pStyle w:val="Default"/>
              <w:jc w:val="both"/>
              <w:rPr>
                <w:rFonts w:ascii="TUOS Blake" w:hAnsi="TUOS Blake"/>
                <w:color w:val="5B9BD5" w:themeColor="accent1"/>
              </w:rPr>
            </w:pPr>
          </w:p>
          <w:p w14:paraId="36CEAFFD" w14:textId="77777777" w:rsidR="00B33E2C" w:rsidRPr="00420181" w:rsidRDefault="00B33E2C" w:rsidP="0067452A">
            <w:pPr>
              <w:rPr>
                <w:rFonts w:ascii="TUOS Blake" w:hAnsi="TUOS Blake"/>
                <w:color w:val="5B9BD5" w:themeColor="accent1"/>
              </w:rPr>
            </w:pPr>
            <w:r w:rsidRPr="00420181">
              <w:rPr>
                <w:rFonts w:ascii="TUOS Blake" w:hAnsi="TUOS Blake" w:cs="Arial"/>
                <w:bCs/>
                <w:color w:val="5B9BD5" w:themeColor="accent1"/>
              </w:rPr>
              <w:t>Findings:</w:t>
            </w:r>
            <w:r w:rsidRPr="00420181">
              <w:rPr>
                <w:rFonts w:ascii="TUOS Blake" w:hAnsi="TUOS Blake" w:cs="Arial"/>
                <w:b/>
                <w:bCs/>
                <w:color w:val="5B9BD5" w:themeColor="accent1"/>
              </w:rPr>
              <w:t xml:space="preserve"> </w:t>
            </w:r>
          </w:p>
        </w:tc>
      </w:tr>
      <w:tr w:rsidR="00B33E2C" w:rsidRPr="00420181" w14:paraId="25F63CE9" w14:textId="77777777" w:rsidTr="0067452A">
        <w:tc>
          <w:tcPr>
            <w:tcW w:w="9180" w:type="dxa"/>
            <w:gridSpan w:val="4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3249A07D" w14:textId="77777777" w:rsidR="00B33E2C" w:rsidRPr="00420181" w:rsidRDefault="00B33E2C" w:rsidP="0067452A">
            <w:pPr>
              <w:pStyle w:val="Default"/>
              <w:rPr>
                <w:rFonts w:ascii="TUOS Blake" w:hAnsi="TUOS Blake" w:cs="Arial"/>
                <w:b/>
                <w:color w:val="5B9BD5" w:themeColor="accent1"/>
                <w:sz w:val="20"/>
                <w:szCs w:val="20"/>
              </w:rPr>
            </w:pPr>
          </w:p>
          <w:p w14:paraId="4D9EAC08" w14:textId="77777777" w:rsidR="00B33E2C" w:rsidRPr="00420181" w:rsidRDefault="00B33E2C" w:rsidP="0067452A">
            <w:pPr>
              <w:pStyle w:val="Default"/>
              <w:rPr>
                <w:rFonts w:ascii="TUOS Blake" w:hAnsi="TUOS Blake" w:cs="Arial"/>
                <w:b/>
                <w:color w:val="5B9BD5" w:themeColor="accent1"/>
                <w:sz w:val="20"/>
                <w:szCs w:val="20"/>
              </w:rPr>
            </w:pPr>
            <w:r w:rsidRPr="00420181">
              <w:rPr>
                <w:rFonts w:ascii="TUOS Blake" w:hAnsi="TUOS Blake" w:cs="Arial"/>
                <w:b/>
                <w:color w:val="5B9BD5" w:themeColor="accent1"/>
                <w:sz w:val="20"/>
                <w:szCs w:val="20"/>
              </w:rPr>
              <w:t>Would you like your abstract to be considered for:</w:t>
            </w:r>
          </w:p>
          <w:p w14:paraId="5B3A99D4" w14:textId="77777777" w:rsidR="00B33E2C" w:rsidRPr="00420181" w:rsidRDefault="00B33E2C" w:rsidP="0067452A">
            <w:pPr>
              <w:spacing w:before="100" w:beforeAutospacing="1" w:after="100" w:afterAutospacing="1"/>
              <w:rPr>
                <w:rFonts w:ascii="TUOS Blake" w:hAnsi="TUOS Blake" w:cs="Arial"/>
                <w:b/>
                <w:color w:val="5B9BD5" w:themeColor="accent1"/>
                <w:sz w:val="20"/>
                <w:szCs w:val="20"/>
              </w:rPr>
            </w:pPr>
            <w:r w:rsidRPr="00420181">
              <w:rPr>
                <w:rFonts w:ascii="TUOS Blake" w:hAnsi="TUOS Blake" w:cs="Arial"/>
                <w:color w:val="5B9BD5" w:themeColor="accen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181">
              <w:rPr>
                <w:rFonts w:ascii="TUOS Blake" w:hAnsi="TUOS Blake" w:cs="Arial"/>
                <w:color w:val="5B9BD5" w:themeColor="accent1"/>
                <w:sz w:val="20"/>
                <w:szCs w:val="20"/>
              </w:rPr>
              <w:instrText xml:space="preserve"> FORMCHECKBOX </w:instrText>
            </w:r>
            <w:r w:rsidR="00117F25">
              <w:rPr>
                <w:rFonts w:ascii="TUOS Blake" w:hAnsi="TUOS Blake" w:cs="Arial"/>
                <w:color w:val="5B9BD5" w:themeColor="accent1"/>
                <w:sz w:val="20"/>
                <w:szCs w:val="20"/>
              </w:rPr>
            </w:r>
            <w:r w:rsidR="00117F25">
              <w:rPr>
                <w:rFonts w:ascii="TUOS Blake" w:hAnsi="TUOS Blake" w:cs="Arial"/>
                <w:color w:val="5B9BD5" w:themeColor="accent1"/>
                <w:sz w:val="20"/>
                <w:szCs w:val="20"/>
              </w:rPr>
              <w:fldChar w:fldCharType="separate"/>
            </w:r>
            <w:r w:rsidRPr="00420181">
              <w:rPr>
                <w:rFonts w:ascii="TUOS Blake" w:hAnsi="TUOS Blake" w:cs="Arial"/>
                <w:color w:val="5B9BD5" w:themeColor="accent1"/>
                <w:sz w:val="20"/>
                <w:szCs w:val="20"/>
              </w:rPr>
              <w:fldChar w:fldCharType="end"/>
            </w:r>
            <w:r w:rsidRPr="00420181">
              <w:rPr>
                <w:rFonts w:ascii="TUOS Blake" w:hAnsi="TUOS Blake" w:cs="Arial"/>
                <w:color w:val="5B9BD5" w:themeColor="accent1"/>
                <w:sz w:val="20"/>
                <w:szCs w:val="20"/>
              </w:rPr>
              <w:t xml:space="preserve"> </w:t>
            </w:r>
            <w:r w:rsidRPr="00420181">
              <w:rPr>
                <w:rFonts w:ascii="TUOS Blake" w:hAnsi="TUOS Blake" w:cs="Arial"/>
                <w:b/>
                <w:color w:val="5B9BD5" w:themeColor="accent1"/>
                <w:sz w:val="20"/>
                <w:szCs w:val="20"/>
              </w:rPr>
              <w:t xml:space="preserve">Oral presentation only      </w:t>
            </w:r>
          </w:p>
          <w:p w14:paraId="722C3B92" w14:textId="77777777" w:rsidR="00B33E2C" w:rsidRPr="00420181" w:rsidRDefault="00B33E2C" w:rsidP="0067452A">
            <w:pPr>
              <w:pStyle w:val="Default"/>
              <w:rPr>
                <w:rFonts w:ascii="TUOS Blake" w:hAnsi="TUOS Blake" w:cs="Arial"/>
                <w:b/>
                <w:color w:val="5B9BD5" w:themeColor="accent1"/>
                <w:sz w:val="20"/>
                <w:szCs w:val="20"/>
              </w:rPr>
            </w:pPr>
            <w:r w:rsidRPr="00420181">
              <w:rPr>
                <w:rFonts w:ascii="TUOS Blake" w:hAnsi="TUOS Blake" w:cs="Arial"/>
                <w:color w:val="5B9BD5" w:themeColor="accen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181">
              <w:rPr>
                <w:rFonts w:ascii="TUOS Blake" w:hAnsi="TUOS Blake" w:cs="Arial"/>
                <w:color w:val="5B9BD5" w:themeColor="accent1"/>
                <w:sz w:val="20"/>
                <w:szCs w:val="20"/>
              </w:rPr>
              <w:instrText xml:space="preserve"> FORMCHECKBOX </w:instrText>
            </w:r>
            <w:r w:rsidR="00117F25">
              <w:rPr>
                <w:rFonts w:ascii="TUOS Blake" w:hAnsi="TUOS Blake" w:cs="Arial"/>
                <w:color w:val="5B9BD5" w:themeColor="accent1"/>
                <w:sz w:val="20"/>
                <w:szCs w:val="20"/>
              </w:rPr>
            </w:r>
            <w:r w:rsidR="00117F25">
              <w:rPr>
                <w:rFonts w:ascii="TUOS Blake" w:hAnsi="TUOS Blake" w:cs="Arial"/>
                <w:color w:val="5B9BD5" w:themeColor="accent1"/>
                <w:sz w:val="20"/>
                <w:szCs w:val="20"/>
              </w:rPr>
              <w:fldChar w:fldCharType="separate"/>
            </w:r>
            <w:r w:rsidRPr="00420181">
              <w:rPr>
                <w:rFonts w:ascii="TUOS Blake" w:hAnsi="TUOS Blake" w:cs="Arial"/>
                <w:color w:val="5B9BD5" w:themeColor="accent1"/>
                <w:sz w:val="20"/>
                <w:szCs w:val="20"/>
              </w:rPr>
              <w:fldChar w:fldCharType="end"/>
            </w:r>
            <w:r w:rsidRPr="00420181">
              <w:rPr>
                <w:rFonts w:ascii="TUOS Blake" w:hAnsi="TUOS Blake" w:cs="Arial"/>
                <w:color w:val="5B9BD5" w:themeColor="accent1"/>
                <w:sz w:val="20"/>
                <w:szCs w:val="20"/>
              </w:rPr>
              <w:t xml:space="preserve"> </w:t>
            </w:r>
            <w:r w:rsidRPr="00420181">
              <w:rPr>
                <w:rFonts w:ascii="TUOS Blake" w:hAnsi="TUOS Blake" w:cs="Arial"/>
                <w:b/>
                <w:color w:val="5B9BD5" w:themeColor="accent1"/>
                <w:sz w:val="20"/>
                <w:szCs w:val="20"/>
              </w:rPr>
              <w:t>Oral &amp; poster presentation</w:t>
            </w:r>
          </w:p>
        </w:tc>
      </w:tr>
    </w:tbl>
    <w:p w14:paraId="728B8DA2" w14:textId="77777777" w:rsidR="00B33E2C" w:rsidRPr="00420181" w:rsidRDefault="00B33E2C" w:rsidP="00B33E2C">
      <w:pPr>
        <w:rPr>
          <w:rFonts w:ascii="TUOS Blake" w:hAnsi="TUOS Blake"/>
          <w:color w:val="5B9BD5" w:themeColor="accent1"/>
          <w:sz w:val="72"/>
          <w:szCs w:val="72"/>
          <w:lang w:val="en-GB"/>
        </w:rPr>
      </w:pPr>
    </w:p>
    <w:p w14:paraId="6EC57BA1" w14:textId="77777777" w:rsidR="00B33E2C" w:rsidRPr="00420181" w:rsidRDefault="00B33E2C" w:rsidP="00B33E2C">
      <w:pPr>
        <w:rPr>
          <w:rFonts w:ascii="TUOS Blake" w:hAnsi="TUOS Blake"/>
          <w:color w:val="5B9BD5" w:themeColor="accent1"/>
          <w:sz w:val="72"/>
          <w:szCs w:val="72"/>
          <w:lang w:val="en-GB"/>
        </w:rPr>
      </w:pPr>
    </w:p>
    <w:p w14:paraId="2924D264" w14:textId="77777777" w:rsidR="00B33E2C" w:rsidRPr="00420181" w:rsidRDefault="00B33E2C" w:rsidP="00B33E2C">
      <w:pPr>
        <w:rPr>
          <w:rFonts w:ascii="TUOS Blake" w:hAnsi="TUOS Blake"/>
          <w:color w:val="5B9BD5" w:themeColor="accent1"/>
          <w:sz w:val="72"/>
          <w:szCs w:val="72"/>
          <w:lang w:val="en-GB"/>
        </w:rPr>
      </w:pPr>
    </w:p>
    <w:p w14:paraId="04A80665" w14:textId="77777777" w:rsidR="00B33E2C" w:rsidRPr="00420181" w:rsidRDefault="00B33E2C" w:rsidP="00B33E2C">
      <w:pPr>
        <w:rPr>
          <w:rFonts w:ascii="TUOS Blake" w:hAnsi="TUOS Blake"/>
          <w:color w:val="5B9BD5" w:themeColor="accent1"/>
          <w:sz w:val="72"/>
          <w:szCs w:val="72"/>
          <w:lang w:val="en-GB"/>
        </w:rPr>
      </w:pPr>
    </w:p>
    <w:p w14:paraId="3D0A0FC8" w14:textId="77777777" w:rsidR="00B33E2C" w:rsidRPr="00420181" w:rsidRDefault="00B33E2C" w:rsidP="00B33E2C">
      <w:pPr>
        <w:rPr>
          <w:rFonts w:ascii="TUOS Blake" w:hAnsi="TUOS Blake"/>
          <w:color w:val="5B9BD5" w:themeColor="accent1"/>
          <w:sz w:val="72"/>
          <w:szCs w:val="72"/>
          <w:lang w:val="en-GB"/>
        </w:rPr>
      </w:pPr>
    </w:p>
    <w:p w14:paraId="460C433F" w14:textId="77777777" w:rsidR="00B33E2C" w:rsidRPr="00420181" w:rsidRDefault="00B33E2C" w:rsidP="00B33E2C">
      <w:pPr>
        <w:rPr>
          <w:rFonts w:ascii="TUOS Blake" w:hAnsi="TUOS Blake"/>
          <w:color w:val="5B9BD5" w:themeColor="accent1"/>
          <w:sz w:val="72"/>
          <w:szCs w:val="72"/>
          <w:lang w:val="en-GB"/>
        </w:rPr>
      </w:pPr>
    </w:p>
    <w:p w14:paraId="5F7CAEB0" w14:textId="77777777" w:rsidR="00B33E2C" w:rsidRPr="00420181" w:rsidRDefault="00B33E2C" w:rsidP="00B33E2C">
      <w:pPr>
        <w:rPr>
          <w:rFonts w:ascii="TUOS Blake" w:hAnsi="TUOS Blake"/>
          <w:color w:val="5B9BD5" w:themeColor="accent1"/>
          <w:sz w:val="72"/>
          <w:szCs w:val="72"/>
          <w:lang w:val="en-GB"/>
        </w:rPr>
      </w:pPr>
    </w:p>
    <w:p w14:paraId="4D4677DE" w14:textId="77777777" w:rsidR="00B33E2C" w:rsidRPr="00420181" w:rsidRDefault="00B33E2C" w:rsidP="00B33E2C">
      <w:pPr>
        <w:rPr>
          <w:rFonts w:ascii="TUOS Blake" w:hAnsi="TUOS Blake"/>
          <w:color w:val="5B9BD5" w:themeColor="accent1"/>
          <w:sz w:val="72"/>
          <w:szCs w:val="72"/>
          <w:lang w:val="en-GB"/>
        </w:rPr>
      </w:pPr>
    </w:p>
    <w:p w14:paraId="23716900" w14:textId="77777777" w:rsidR="00B33E2C" w:rsidRPr="00420181" w:rsidRDefault="00B33E2C" w:rsidP="00B33E2C">
      <w:pPr>
        <w:rPr>
          <w:rFonts w:ascii="TUOS Blake" w:hAnsi="TUOS Blake"/>
          <w:color w:val="5B9BD5" w:themeColor="accent1"/>
          <w:sz w:val="72"/>
          <w:szCs w:val="72"/>
          <w:lang w:val="en-GB"/>
        </w:rPr>
      </w:pPr>
    </w:p>
    <w:p w14:paraId="50D5E750" w14:textId="441B2F04" w:rsidR="00B33E2C" w:rsidRPr="00420181" w:rsidRDefault="00B33E2C" w:rsidP="00B33E2C">
      <w:pPr>
        <w:spacing w:line="360" w:lineRule="auto"/>
        <w:ind w:left="1440"/>
        <w:rPr>
          <w:color w:val="5B9BD5" w:themeColor="accent1"/>
        </w:rPr>
      </w:pPr>
    </w:p>
    <w:p w14:paraId="3917B863" w14:textId="77777777" w:rsidR="00B33E2C" w:rsidRPr="00420181" w:rsidRDefault="00B33E2C" w:rsidP="00B33E2C">
      <w:pPr>
        <w:spacing w:line="360" w:lineRule="auto"/>
        <w:ind w:left="1440"/>
        <w:rPr>
          <w:rFonts w:ascii="TUOS Blake" w:hAnsi="TUOS Blake"/>
          <w:color w:val="5B9BD5" w:themeColor="accent1"/>
        </w:rPr>
      </w:pPr>
    </w:p>
    <w:p w14:paraId="5E097D03" w14:textId="77777777" w:rsidR="00B33E2C" w:rsidRPr="00420181" w:rsidRDefault="00B33E2C" w:rsidP="00CF10FB">
      <w:pPr>
        <w:spacing w:line="360" w:lineRule="auto"/>
        <w:ind w:left="1134"/>
        <w:rPr>
          <w:rFonts w:ascii="TUOS Blake" w:hAnsi="TUOS Blake"/>
          <w:color w:val="306DA5"/>
          <w:sz w:val="72"/>
          <w:szCs w:val="72"/>
          <w:lang w:val="en-GB"/>
        </w:rPr>
      </w:pPr>
      <w:r w:rsidRPr="00420181">
        <w:rPr>
          <w:rFonts w:ascii="TUOS Blake" w:hAnsi="TUOS Blake"/>
          <w:color w:val="5B9BD5" w:themeColor="accent1"/>
        </w:rPr>
        <w:t xml:space="preserve">   Abstract deadline </w:t>
      </w:r>
      <w:r w:rsidRPr="00420181">
        <w:rPr>
          <w:rFonts w:ascii="TUOS Blake" w:hAnsi="TUOS Blake"/>
          <w:color w:val="306DA5"/>
        </w:rPr>
        <w:t>is Friday 1</w:t>
      </w:r>
      <w:r w:rsidRPr="00420181">
        <w:rPr>
          <w:rFonts w:ascii="TUOS Blake" w:hAnsi="TUOS Blake"/>
          <w:color w:val="306DA5"/>
          <w:vertAlign w:val="superscript"/>
        </w:rPr>
        <w:t>st</w:t>
      </w:r>
      <w:r w:rsidRPr="00420181">
        <w:rPr>
          <w:rFonts w:ascii="TUOS Blake" w:hAnsi="TUOS Blake"/>
          <w:color w:val="306DA5"/>
        </w:rPr>
        <w:t xml:space="preserve"> April 2016</w:t>
      </w:r>
      <w:r w:rsidRPr="00420181">
        <w:rPr>
          <w:rFonts w:ascii="TUOS Blake" w:hAnsi="TUOS Blake"/>
          <w:color w:val="5B9BD5" w:themeColor="accent1"/>
        </w:rPr>
        <w:t xml:space="preserve"> The abstract word limit is </w:t>
      </w:r>
      <w:r w:rsidRPr="00420181">
        <w:rPr>
          <w:rFonts w:ascii="TUOS Blake" w:hAnsi="TUOS Blake"/>
          <w:color w:val="306DA5"/>
        </w:rPr>
        <w:t>500 words</w:t>
      </w:r>
    </w:p>
    <w:p w14:paraId="2D0DCE22" w14:textId="7C76EAE2" w:rsidR="00B33E2C" w:rsidRPr="00420181" w:rsidRDefault="00B33E2C" w:rsidP="00CF10FB">
      <w:pPr>
        <w:spacing w:line="360" w:lineRule="auto"/>
        <w:ind w:left="1134"/>
        <w:rPr>
          <w:rFonts w:ascii="TUOS Blake" w:hAnsi="TUOS Blake"/>
          <w:color w:val="306DA5"/>
        </w:rPr>
      </w:pPr>
      <w:r w:rsidRPr="00420181">
        <w:rPr>
          <w:rFonts w:ascii="TUOS Blake" w:hAnsi="TUOS Blake"/>
          <w:color w:val="5B9BD5" w:themeColor="accent1"/>
        </w:rPr>
        <w:t xml:space="preserve">   Please email the completed form to: </w:t>
      </w:r>
      <w:hyperlink r:id="rId5" w:tgtFrame="_blank" w:history="1">
        <w:r w:rsidRPr="00420181">
          <w:rPr>
            <w:rStyle w:val="Hyperlink"/>
            <w:rFonts w:ascii="TUOS Blake" w:hAnsi="TUOS Blake"/>
            <w:color w:val="306DA5"/>
          </w:rPr>
          <w:t>floreyinstitute@sheffield.ac.uk</w:t>
        </w:r>
      </w:hyperlink>
    </w:p>
    <w:p w14:paraId="05A9B35D" w14:textId="14E408A2" w:rsidR="00B33E2C" w:rsidRPr="00420181" w:rsidRDefault="00B33E2C" w:rsidP="00CF10FB">
      <w:pPr>
        <w:spacing w:line="360" w:lineRule="auto"/>
        <w:ind w:left="1134"/>
        <w:rPr>
          <w:rFonts w:ascii="TUOS Blake" w:hAnsi="TUOS Blake"/>
          <w:color w:val="5B9BD5" w:themeColor="accent1"/>
        </w:rPr>
      </w:pPr>
      <w:r w:rsidRPr="00420181">
        <w:rPr>
          <w:rFonts w:ascii="TUOS Blake" w:hAnsi="TUOS Blake"/>
          <w:color w:val="5B9BD5" w:themeColor="accent1"/>
        </w:rPr>
        <w:t xml:space="preserve">   Following the deadline you will receive an email acknowledging receipt of your abstract</w:t>
      </w:r>
    </w:p>
    <w:p w14:paraId="392CCFD0" w14:textId="5BC3074C" w:rsidR="00CC6A8E" w:rsidRPr="00CC6A8E" w:rsidRDefault="00CF10FB" w:rsidP="001114A5">
      <w:pPr>
        <w:ind w:left="284"/>
        <w:rPr>
          <w:rFonts w:ascii="TUOS Blake" w:hAnsi="TUOS Blake"/>
          <w:sz w:val="72"/>
          <w:szCs w:val="72"/>
          <w:lang w:val="en-GB"/>
        </w:rPr>
      </w:pPr>
      <w:r w:rsidRPr="00A578E7">
        <w:rPr>
          <w:rFonts w:ascii="TUOS Stephenson" w:hAnsi="TUOS Stephenson"/>
          <w:noProof/>
          <w:lang w:val="en-GB" w:eastAsia="zh-CN"/>
        </w:rPr>
        <w:drawing>
          <wp:anchor distT="0" distB="0" distL="114300" distR="114300" simplePos="0" relativeHeight="251696128" behindDoc="0" locked="0" layoutInCell="1" allowOverlap="1" wp14:anchorId="315704E8" wp14:editId="177192D7">
            <wp:simplePos x="0" y="0"/>
            <wp:positionH relativeFrom="column">
              <wp:posOffset>2604770</wp:posOffset>
            </wp:positionH>
            <wp:positionV relativeFrom="paragraph">
              <wp:posOffset>274955</wp:posOffset>
            </wp:positionV>
            <wp:extent cx="2284730" cy="897255"/>
            <wp:effectExtent l="0" t="0" r="127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F55">
        <w:rPr>
          <w:rFonts w:ascii="TUOS Blake" w:hAnsi="TUOS Blake"/>
          <w:noProof/>
          <w:sz w:val="72"/>
          <w:szCs w:val="72"/>
          <w:lang w:val="en-GB" w:eastAsia="zh-CN"/>
        </w:rPr>
        <w:drawing>
          <wp:anchor distT="0" distB="0" distL="114300" distR="114300" simplePos="0" relativeHeight="251654143" behindDoc="0" locked="0" layoutInCell="1" allowOverlap="1" wp14:anchorId="2014B811" wp14:editId="2FCAF04D">
            <wp:simplePos x="0" y="0"/>
            <wp:positionH relativeFrom="column">
              <wp:posOffset>249555</wp:posOffset>
            </wp:positionH>
            <wp:positionV relativeFrom="paragraph">
              <wp:posOffset>163830</wp:posOffset>
            </wp:positionV>
            <wp:extent cx="2684145" cy="1061085"/>
            <wp:effectExtent l="0" t="0" r="8255" b="571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145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8E7">
        <w:rPr>
          <w:rFonts w:ascii="TUOS Stephenson" w:hAnsi="TUOS Stephenson"/>
          <w:noProof/>
          <w:color w:val="0F5C7F"/>
          <w:u w:val="single"/>
          <w:lang w:val="en-GB" w:eastAsia="zh-CN"/>
        </w:rPr>
        <w:drawing>
          <wp:anchor distT="0" distB="0" distL="114300" distR="114300" simplePos="0" relativeHeight="251698176" behindDoc="0" locked="0" layoutInCell="1" allowOverlap="1" wp14:anchorId="0EBC1F0E" wp14:editId="22BFB68C">
            <wp:simplePos x="0" y="0"/>
            <wp:positionH relativeFrom="column">
              <wp:posOffset>5200559</wp:posOffset>
            </wp:positionH>
            <wp:positionV relativeFrom="paragraph">
              <wp:posOffset>286022</wp:posOffset>
            </wp:positionV>
            <wp:extent cx="1943100" cy="868680"/>
            <wp:effectExtent l="0" t="0" r="12700" b="0"/>
            <wp:wrapNone/>
            <wp:docPr id="8" name="Picture 8" descr="C:\Users\Rooshie\Documents\Florey\2022-logo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C:\Users\Rooshie\Documents\Florey\2022-logo-we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68680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1943F" w14:textId="623115C0" w:rsidR="000C758E" w:rsidRPr="00CC6A8E" w:rsidRDefault="000C758E" w:rsidP="00CF10FB">
      <w:pPr>
        <w:rPr>
          <w:rFonts w:ascii="TUOS Blake" w:hAnsi="TUOS Blake"/>
          <w:sz w:val="72"/>
          <w:szCs w:val="72"/>
          <w:lang w:val="en-GB"/>
        </w:rPr>
      </w:pPr>
    </w:p>
    <w:sectPr w:rsidR="000C758E" w:rsidRPr="00CC6A8E" w:rsidSect="001114A5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OS Stephenson">
    <w:panose1 w:val="02070503080000020004"/>
    <w:charset w:val="00"/>
    <w:family w:val="auto"/>
    <w:pitch w:val="variable"/>
    <w:sig w:usb0="8000002F" w:usb1="4000004A" w:usb2="00000000" w:usb3="00000000" w:csb0="0000001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UOS Blake">
    <w:panose1 w:val="020B0503040000020004"/>
    <w:charset w:val="00"/>
    <w:family w:val="swiss"/>
    <w:pitch w:val="variable"/>
    <w:sig w:usb0="8000002F" w:usb1="4000004A" w:usb2="00000000" w:usb3="00000000" w:csb0="00000011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8E"/>
    <w:rsid w:val="00032D4B"/>
    <w:rsid w:val="00081349"/>
    <w:rsid w:val="000C758E"/>
    <w:rsid w:val="000F4D4F"/>
    <w:rsid w:val="001114A5"/>
    <w:rsid w:val="00117F25"/>
    <w:rsid w:val="00155DB5"/>
    <w:rsid w:val="0016393D"/>
    <w:rsid w:val="0021023F"/>
    <w:rsid w:val="00240EEC"/>
    <w:rsid w:val="002A37CA"/>
    <w:rsid w:val="003424EB"/>
    <w:rsid w:val="00390DCB"/>
    <w:rsid w:val="003A6F62"/>
    <w:rsid w:val="0046743C"/>
    <w:rsid w:val="004A44F6"/>
    <w:rsid w:val="005327CA"/>
    <w:rsid w:val="0062502B"/>
    <w:rsid w:val="007D2E0B"/>
    <w:rsid w:val="00822AA0"/>
    <w:rsid w:val="009C50DE"/>
    <w:rsid w:val="00A36F6E"/>
    <w:rsid w:val="00A92116"/>
    <w:rsid w:val="00AA5BE9"/>
    <w:rsid w:val="00B33B06"/>
    <w:rsid w:val="00B33E2C"/>
    <w:rsid w:val="00B369B2"/>
    <w:rsid w:val="00B63CFC"/>
    <w:rsid w:val="00C01432"/>
    <w:rsid w:val="00CC6A8E"/>
    <w:rsid w:val="00CF10FB"/>
    <w:rsid w:val="00D33F55"/>
    <w:rsid w:val="00D8590E"/>
    <w:rsid w:val="00DA16E4"/>
    <w:rsid w:val="00DC3A0D"/>
    <w:rsid w:val="00E97E5F"/>
    <w:rsid w:val="00EE15D6"/>
    <w:rsid w:val="00FA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49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E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37CA"/>
    <w:rPr>
      <w:color w:val="954F72" w:themeColor="followedHyperlink"/>
      <w:u w:val="single"/>
    </w:rPr>
  </w:style>
  <w:style w:type="paragraph" w:customStyle="1" w:styleId="Default">
    <w:name w:val="Default"/>
    <w:rsid w:val="00B33E2C"/>
    <w:pPr>
      <w:widowControl w:val="0"/>
      <w:autoSpaceDE w:val="0"/>
      <w:autoSpaceDN w:val="0"/>
      <w:adjustRightInd w:val="0"/>
    </w:pPr>
    <w:rPr>
      <w:rFonts w:ascii="TUOS Stephenson" w:eastAsia="Times New Roman" w:hAnsi="TUOS Stephenson" w:cs="TUOS Stephenson"/>
      <w:color w:val="000000"/>
      <w:lang w:val="en-GB" w:eastAsia="en-GB"/>
    </w:rPr>
  </w:style>
  <w:style w:type="paragraph" w:styleId="NormalWeb">
    <w:name w:val="Normal (Web)"/>
    <w:basedOn w:val="Normal"/>
    <w:uiPriority w:val="99"/>
    <w:unhideWhenUsed/>
    <w:rsid w:val="00B33E2C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E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37CA"/>
    <w:rPr>
      <w:color w:val="954F72" w:themeColor="followedHyperlink"/>
      <w:u w:val="single"/>
    </w:rPr>
  </w:style>
  <w:style w:type="paragraph" w:customStyle="1" w:styleId="Default">
    <w:name w:val="Default"/>
    <w:rsid w:val="00B33E2C"/>
    <w:pPr>
      <w:widowControl w:val="0"/>
      <w:autoSpaceDE w:val="0"/>
      <w:autoSpaceDN w:val="0"/>
      <w:adjustRightInd w:val="0"/>
    </w:pPr>
    <w:rPr>
      <w:rFonts w:ascii="TUOS Stephenson" w:eastAsia="Times New Roman" w:hAnsi="TUOS Stephenson" w:cs="TUOS Stephenson"/>
      <w:color w:val="000000"/>
      <w:lang w:val="en-GB" w:eastAsia="en-GB"/>
    </w:rPr>
  </w:style>
  <w:style w:type="paragraph" w:styleId="NormalWeb">
    <w:name w:val="Normal (Web)"/>
    <w:basedOn w:val="Normal"/>
    <w:uiPriority w:val="99"/>
    <w:unhideWhenUsed/>
    <w:rsid w:val="00B33E2C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loreyinstitute@sheffield.ac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73BA70BD</Template>
  <TotalTime>0</TotalTime>
  <Pages>1</Pages>
  <Words>127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Christmas</dc:creator>
  <cp:lastModifiedBy>Christine Barbara Boxall</cp:lastModifiedBy>
  <cp:revision>2</cp:revision>
  <cp:lastPrinted>2016-01-25T11:49:00Z</cp:lastPrinted>
  <dcterms:created xsi:type="dcterms:W3CDTF">2016-01-25T12:43:00Z</dcterms:created>
  <dcterms:modified xsi:type="dcterms:W3CDTF">2016-01-25T12:43:00Z</dcterms:modified>
</cp:coreProperties>
</file>